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1E1966" w:rsidRPr="00BA4E99" w:rsidRDefault="001E1966" w:rsidP="00BA4E99">
      <w:pPr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://im2-tub-ru.yandex.net/i?id=28042412-66-72&amp;n=21" style="position:absolute;left:0;text-align:left;margin-left:.2pt;margin-top:.2pt;width:269.8pt;height:167.15pt;z-index:251657728;visibility:visible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7" o:spid="_x0000_s1027" type="#_x0000_t75" alt="http://im5-tub-ru.yandex.net/i?id=240892885-29-72&amp;n=21" style="position:absolute;left:0;text-align:left;margin-left:4in;margin-top:0;width:3in;height:183.75pt;z-index:251658752;visibility:visible">
            <v:imagedata r:id="rId8" o:title=""/>
            <w10:wrap type="square"/>
          </v:shape>
        </w:pict>
      </w:r>
      <w:r w:rsidRPr="00BA4E99">
        <w:rPr>
          <w:noProof/>
          <w:sz w:val="32"/>
          <w:szCs w:val="32"/>
          <w:lang w:eastAsia="ru-RU"/>
        </w:rPr>
        <w:t xml:space="preserve">                                        </w:t>
      </w:r>
    </w:p>
    <w:p w:rsidR="001E1966" w:rsidRPr="00BA4E99" w:rsidRDefault="001E1966" w:rsidP="00BA4E99">
      <w:pPr>
        <w:jc w:val="both"/>
        <w:rPr>
          <w:sz w:val="32"/>
          <w:szCs w:val="32"/>
        </w:rPr>
      </w:pPr>
    </w:p>
    <w:p w:rsidR="001E1966" w:rsidRPr="00BA4E99" w:rsidRDefault="001E1966" w:rsidP="00BA4E99">
      <w:pPr>
        <w:jc w:val="center"/>
        <w:rPr>
          <w:b/>
          <w:bCs/>
          <w:i/>
          <w:iCs/>
          <w:color w:val="FF0000"/>
          <w:sz w:val="52"/>
          <w:szCs w:val="52"/>
        </w:rPr>
      </w:pPr>
      <w:r w:rsidRPr="00BA4E99">
        <w:rPr>
          <w:b/>
          <w:bCs/>
          <w:i/>
          <w:iCs/>
          <w:color w:val="FF0000"/>
          <w:sz w:val="52"/>
          <w:szCs w:val="52"/>
        </w:rPr>
        <w:t>Несколько советов, как научить ребенка отличать левое и правое.</w:t>
      </w:r>
    </w:p>
    <w:p w:rsidR="001E1966" w:rsidRPr="00BA4E99" w:rsidRDefault="001E1966" w:rsidP="00BA4E99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BA4E99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консультация для родителей</w:t>
      </w:r>
    </w:p>
    <w:p w:rsidR="001E1966" w:rsidRPr="00BA4E99" w:rsidRDefault="001E1966" w:rsidP="00BA4E99">
      <w:pPr>
        <w:tabs>
          <w:tab w:val="left" w:pos="588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A4E99">
        <w:rPr>
          <w:sz w:val="32"/>
          <w:szCs w:val="32"/>
        </w:rPr>
        <w:tab/>
      </w:r>
      <w:r w:rsidRPr="00BA4E99">
        <w:rPr>
          <w:rFonts w:ascii="Times New Roman" w:hAnsi="Times New Roman" w:cs="Times New Roman"/>
          <w:sz w:val="32"/>
          <w:szCs w:val="32"/>
        </w:rPr>
        <w:t>Составила : Карпова С.Н.</w:t>
      </w:r>
    </w:p>
    <w:p w:rsidR="001E1966" w:rsidRPr="00BA4E99" w:rsidRDefault="001E1966" w:rsidP="00BA4E99">
      <w:pPr>
        <w:tabs>
          <w:tab w:val="left" w:pos="588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A4E99">
        <w:rPr>
          <w:rFonts w:ascii="Times New Roman" w:hAnsi="Times New Roman" w:cs="Times New Roman"/>
          <w:sz w:val="32"/>
          <w:szCs w:val="32"/>
        </w:rPr>
        <w:t>воспитатель по физической</w:t>
      </w:r>
    </w:p>
    <w:p w:rsidR="001E1966" w:rsidRPr="00BA4E99" w:rsidRDefault="001E1966" w:rsidP="00BA4E99">
      <w:pPr>
        <w:tabs>
          <w:tab w:val="left" w:pos="588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A4E99">
        <w:rPr>
          <w:rFonts w:ascii="Times New Roman" w:hAnsi="Times New Roman" w:cs="Times New Roman"/>
          <w:sz w:val="32"/>
          <w:szCs w:val="32"/>
        </w:rPr>
        <w:t xml:space="preserve"> культуре </w:t>
      </w:r>
    </w:p>
    <w:p w:rsidR="001E1966" w:rsidRPr="00BA4E99" w:rsidRDefault="001E1966" w:rsidP="00BA4E99">
      <w:pPr>
        <w:tabs>
          <w:tab w:val="left" w:pos="588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A4E99">
        <w:rPr>
          <w:rFonts w:ascii="Times New Roman" w:hAnsi="Times New Roman" w:cs="Times New Roman"/>
          <w:sz w:val="32"/>
          <w:szCs w:val="32"/>
        </w:rPr>
        <w:t>и оздоровительной работе</w:t>
      </w:r>
    </w:p>
    <w:p w:rsidR="001E1966" w:rsidRPr="00BA4E99" w:rsidRDefault="001E1966" w:rsidP="00BA4E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Рисунок 1" o:spid="_x0000_s1028" type="#_x0000_t75" alt="http://im2-tub-ru.yandex.net/i?id=44173560-45-72&amp;n=21" style="position:absolute;left:0;text-align:left;margin-left:99pt;margin-top:15pt;width:251.8pt;height:203.1pt;z-index:251656704;visibility:visible">
            <v:imagedata r:id="rId9" o:title=""/>
            <w10:wrap type="square"/>
          </v:shape>
        </w:pict>
      </w:r>
    </w:p>
    <w:p w:rsidR="001E1966" w:rsidRPr="00BA4E99" w:rsidRDefault="001E1966" w:rsidP="00BA4E99">
      <w:pPr>
        <w:jc w:val="both"/>
        <w:rPr>
          <w:sz w:val="32"/>
          <w:szCs w:val="32"/>
        </w:rPr>
      </w:pPr>
    </w:p>
    <w:p w:rsidR="001E1966" w:rsidRPr="00BA4E99" w:rsidRDefault="001E1966" w:rsidP="00BA4E99">
      <w:pPr>
        <w:jc w:val="both"/>
        <w:rPr>
          <w:sz w:val="32"/>
          <w:szCs w:val="32"/>
        </w:rPr>
      </w:pPr>
    </w:p>
    <w:p w:rsidR="001E1966" w:rsidRDefault="001E1966" w:rsidP="00BA4E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1966" w:rsidRDefault="001E1966" w:rsidP="00BA4E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1966" w:rsidRDefault="001E1966" w:rsidP="00BA4E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1966" w:rsidRDefault="001E1966" w:rsidP="00BA4E99">
      <w:pPr>
        <w:tabs>
          <w:tab w:val="left" w:pos="216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E1966" w:rsidRDefault="001E1966" w:rsidP="00BA4E99">
      <w:pPr>
        <w:tabs>
          <w:tab w:val="left" w:pos="21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E1966" w:rsidRPr="00BA4E99" w:rsidRDefault="001E1966" w:rsidP="00BA4E99">
      <w:pPr>
        <w:jc w:val="center"/>
        <w:rPr>
          <w:rFonts w:ascii="Times New Roman" w:hAnsi="Times New Roman" w:cs="Times New Roman"/>
          <w:sz w:val="32"/>
          <w:szCs w:val="32"/>
        </w:rPr>
      </w:pPr>
      <w:r w:rsidRPr="00BA4E99">
        <w:rPr>
          <w:rFonts w:ascii="Times New Roman" w:hAnsi="Times New Roman" w:cs="Times New Roman"/>
          <w:sz w:val="32"/>
          <w:szCs w:val="32"/>
        </w:rPr>
        <w:t>Курган 2013</w:t>
      </w:r>
    </w:p>
    <w:p w:rsidR="001E1966" w:rsidRPr="00BA4E99" w:rsidRDefault="001E1966" w:rsidP="00BA4E99">
      <w:pPr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BA4E99">
        <w:rPr>
          <w:rFonts w:ascii="Times New Roman" w:hAnsi="Times New Roman" w:cs="Times New Roman"/>
          <w:i/>
          <w:iCs/>
          <w:color w:val="FF0000"/>
          <w:sz w:val="32"/>
          <w:szCs w:val="32"/>
        </w:rPr>
        <w:t>Памятка для родителей</w:t>
      </w:r>
    </w:p>
    <w:p w:rsidR="001E1966" w:rsidRPr="00BA4E99" w:rsidRDefault="001E1966" w:rsidP="00BA4E9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color w:val="3366FF"/>
          <w:sz w:val="32"/>
          <w:szCs w:val="32"/>
        </w:rPr>
      </w:pPr>
      <w:r w:rsidRPr="00BA4E99">
        <w:rPr>
          <w:rFonts w:ascii="Times New Roman" w:hAnsi="Times New Roman" w:cs="Times New Roman"/>
          <w:i/>
          <w:iCs/>
          <w:color w:val="3366FF"/>
          <w:sz w:val="32"/>
          <w:szCs w:val="32"/>
          <w:lang w:eastAsia="ru-RU"/>
        </w:rPr>
        <w:t>Когда вы с ребенком идете по улице и поворачиваете куда-либо, необходимо словесно обозначать этот маршрут: «А вот сейчас мы повернем с тобой направо и будем уже на месте», «Смотри, мы повернули с тобой налево и увидели впереди качели». В дальнейшем это можно развить в игровое упражнение. Например, «Проводи меня домой».</w:t>
      </w:r>
    </w:p>
    <w:p w:rsidR="001E1966" w:rsidRPr="00BA4E99" w:rsidRDefault="001E1966" w:rsidP="00BA4E9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3366FF"/>
          <w:sz w:val="32"/>
          <w:szCs w:val="32"/>
        </w:rPr>
      </w:pPr>
      <w:r w:rsidRPr="00BA4E99">
        <w:rPr>
          <w:rFonts w:ascii="Times New Roman" w:hAnsi="Times New Roman" w:cs="Times New Roman"/>
          <w:i/>
          <w:iCs/>
          <w:color w:val="3366FF"/>
          <w:sz w:val="32"/>
          <w:szCs w:val="32"/>
          <w:lang w:eastAsia="ru-RU"/>
        </w:rPr>
        <w:t>Гуляя с ребенком или даже возвращаясь с ним откуда-то, важно обращать его внимание на объекты и предметы вокруг него, также обозначая это словесно. Не просто «Саша, посмотри какая вон там собачка гуляет. Видишь?», а, скорее всего, так: «Саша, обрати внимание, какая слева от нас собачка гуляет. Видишь?» или «Посмотри, какие слева от тебя дивные тюльпаны цветут».</w:t>
      </w:r>
    </w:p>
    <w:p w:rsidR="001E1966" w:rsidRPr="00BA4E99" w:rsidRDefault="001E1966" w:rsidP="00BA4E9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3366FF"/>
          <w:sz w:val="32"/>
          <w:szCs w:val="32"/>
        </w:rPr>
      </w:pPr>
      <w:r w:rsidRPr="00BA4E99">
        <w:rPr>
          <w:rFonts w:ascii="Times New Roman" w:hAnsi="Times New Roman" w:cs="Times New Roman"/>
          <w:i/>
          <w:iCs/>
          <w:color w:val="3366FF"/>
          <w:sz w:val="32"/>
          <w:szCs w:val="32"/>
          <w:lang w:eastAsia="ru-RU"/>
        </w:rPr>
        <w:t>Играя с ребенком в куклы или машинки, тоже не забывайте упомянуть верную терминологию: «Маша, а куда ты кроватку своей куколки поставишь? Сюда? Но ведь справа места больше…», «Антон, а давай твоя машинка поедет налево, тогда она быстрее доберется до гаража» или «А сейчас куда твоя машина повернула? Направо?».</w:t>
      </w:r>
    </w:p>
    <w:p w:rsidR="001E1966" w:rsidRPr="00BA4E99" w:rsidRDefault="001E1966" w:rsidP="00BA4E9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2pt;margin-top:175.55pt;width:342pt;height:126pt;z-index:251655680">
            <v:textbox>
              <w:txbxContent>
                <w:p w:rsidR="001E1966" w:rsidRPr="00404405" w:rsidRDefault="001E1966" w:rsidP="00404405">
                  <w:pPr>
                    <w:shd w:val="clear" w:color="auto" w:fill="FFFFFF"/>
                    <w:spacing w:line="187" w:lineRule="exact"/>
                    <w:ind w:left="79" w:firstLine="108"/>
                    <w:jc w:val="both"/>
                    <w:rPr>
                      <w:rFonts w:ascii="Times New Roman" w:hAnsi="Times New Roman" w:cs="Times New Roman"/>
                      <w:color w:val="339966"/>
                      <w:sz w:val="28"/>
                      <w:szCs w:val="28"/>
                    </w:rPr>
                  </w:pPr>
                  <w:r w:rsidRPr="00404405">
                    <w:rPr>
                      <w:rFonts w:ascii="Times New Roman" w:hAnsi="Times New Roman" w:cs="Times New Roman"/>
                      <w:color w:val="339966"/>
                      <w:sz w:val="28"/>
                      <w:szCs w:val="28"/>
                    </w:rPr>
                    <w:t>Приучить ребенка правильно надевать обувь несложно. Навер</w:t>
                  </w:r>
                  <w:r w:rsidRPr="00404405">
                    <w:rPr>
                      <w:rFonts w:ascii="Times New Roman" w:hAnsi="Times New Roman" w:cs="Times New Roman"/>
                      <w:color w:val="339966"/>
                      <w:sz w:val="28"/>
                      <w:szCs w:val="28"/>
                    </w:rPr>
                    <w:softHyphen/>
                  </w:r>
                  <w:r w:rsidRPr="00404405">
                    <w:rPr>
                      <w:rFonts w:ascii="Times New Roman" w:hAnsi="Times New Roman" w:cs="Times New Roman"/>
                      <w:color w:val="339966"/>
                      <w:spacing w:val="-2"/>
                      <w:sz w:val="28"/>
                      <w:szCs w:val="28"/>
                    </w:rPr>
                    <w:t xml:space="preserve">няка, Ваша дочка знает, как выглядит нарисованное сердечко. </w:t>
                  </w:r>
                  <w:r w:rsidRPr="00404405">
                    <w:rPr>
                      <w:rFonts w:ascii="Times New Roman" w:hAnsi="Times New Roman" w:cs="Times New Roman"/>
                      <w:color w:val="339966"/>
                      <w:spacing w:val="-1"/>
                      <w:sz w:val="28"/>
                      <w:szCs w:val="28"/>
                    </w:rPr>
                    <w:t xml:space="preserve">Вырежьте из яркой наклейки сердечко, покажите его дочери, </w:t>
                  </w:r>
                  <w:r w:rsidRPr="00404405">
                    <w:rPr>
                      <w:rFonts w:ascii="Times New Roman" w:hAnsi="Times New Roman" w:cs="Times New Roman"/>
                      <w:color w:val="339966"/>
                      <w:sz w:val="28"/>
                      <w:szCs w:val="28"/>
                    </w:rPr>
                    <w:t xml:space="preserve">потом при ней разрежьте пополам и приклейте половинки </w:t>
                  </w:r>
                  <w:r w:rsidRPr="00404405">
                    <w:rPr>
                      <w:rFonts w:ascii="Times New Roman" w:hAnsi="Times New Roman" w:cs="Times New Roman"/>
                      <w:color w:val="339966"/>
                      <w:spacing w:val="-2"/>
                      <w:sz w:val="28"/>
                      <w:szCs w:val="28"/>
                    </w:rPr>
                    <w:t xml:space="preserve">сердца к стелькам в разные туфельки так, чтобы сердечко вновь становилось целым, когда туфельки стоят рядом. </w:t>
                  </w:r>
                  <w:r w:rsidRPr="00404405">
                    <w:rPr>
                      <w:rFonts w:ascii="Times New Roman" w:hAnsi="Times New Roman" w:cs="Times New Roman"/>
                      <w:color w:val="339966"/>
                      <w:spacing w:val="-4"/>
                      <w:sz w:val="28"/>
                      <w:szCs w:val="28"/>
                    </w:rPr>
                    <w:t>Так же они будут располагаться, когда туфли надеты пра</w:t>
                  </w:r>
                  <w:r w:rsidRPr="00404405">
                    <w:rPr>
                      <w:rFonts w:ascii="Times New Roman" w:hAnsi="Times New Roman" w:cs="Times New Roman"/>
                      <w:color w:val="339966"/>
                      <w:spacing w:val="-4"/>
                      <w:sz w:val="28"/>
                      <w:szCs w:val="28"/>
                    </w:rPr>
                    <w:softHyphen/>
                  </w:r>
                  <w:r w:rsidRPr="00404405">
                    <w:rPr>
                      <w:rFonts w:ascii="Times New Roman" w:hAnsi="Times New Roman" w:cs="Times New Roman"/>
                      <w:color w:val="339966"/>
                      <w:spacing w:val="-2"/>
                      <w:sz w:val="28"/>
                      <w:szCs w:val="28"/>
                    </w:rPr>
                    <w:t>вильно. Потренируйтесь пару дней, и увидите, что де</w:t>
                  </w:r>
                  <w:r w:rsidRPr="00404405">
                    <w:rPr>
                      <w:rFonts w:ascii="Times New Roman" w:hAnsi="Times New Roman" w:cs="Times New Roman"/>
                      <w:color w:val="339966"/>
                      <w:spacing w:val="-2"/>
                      <w:sz w:val="28"/>
                      <w:szCs w:val="28"/>
                    </w:rPr>
                    <w:softHyphen/>
                  </w:r>
                  <w:r w:rsidRPr="00404405">
                    <w:rPr>
                      <w:rFonts w:ascii="Times New Roman" w:hAnsi="Times New Roman" w:cs="Times New Roman"/>
                      <w:color w:val="339966"/>
                      <w:spacing w:val="1"/>
                      <w:sz w:val="28"/>
                      <w:szCs w:val="28"/>
                    </w:rPr>
                    <w:t xml:space="preserve">вочка быстро привыкнет, надевая обувь, следить за </w:t>
                  </w:r>
                  <w:r w:rsidRPr="00404405">
                    <w:rPr>
                      <w:rFonts w:ascii="Times New Roman" w:hAnsi="Times New Roman" w:cs="Times New Roman"/>
                      <w:color w:val="339966"/>
                      <w:spacing w:val="-2"/>
                      <w:sz w:val="28"/>
                      <w:szCs w:val="28"/>
                    </w:rPr>
                    <w:t>тем, чтобы сердечко было целым.</w:t>
                  </w:r>
                </w:p>
                <w:p w:rsidR="001E1966" w:rsidRDefault="001E1966" w:rsidP="00404405">
                  <w:pPr>
                    <w:jc w:val="both"/>
                  </w:pPr>
                </w:p>
              </w:txbxContent>
            </v:textbox>
          </v:shape>
        </w:pict>
      </w:r>
      <w:r w:rsidRPr="00BA4E99">
        <w:rPr>
          <w:rFonts w:ascii="Times New Roman" w:hAnsi="Times New Roman" w:cs="Times New Roman"/>
          <w:i/>
          <w:iCs/>
          <w:color w:val="3366FF"/>
          <w:sz w:val="32"/>
          <w:szCs w:val="32"/>
          <w:lang w:eastAsia="ru-RU"/>
        </w:rPr>
        <w:t>У детей до трех лет преобладает конкретное мышление. Это значит, что они воспринимают только конкретные предметы, которые можно увидеть собственными глазами и пощупать. А вот абстрактное им еще рано понимать. Поэтому, объясняя малышу, что такое лево и право, говорите не о пространстве вообще, а привязывайтесь к конкретным, понятным ему вещам, создавайте стойкие ассоциации: «Правой ручкой мы всегда кушаем, берем кисточку, карандаш…»</w:t>
      </w:r>
    </w:p>
    <w:p w:rsidR="001E1966" w:rsidRPr="00BA4E99" w:rsidRDefault="001E1966" w:rsidP="00BA4E99">
      <w:pPr>
        <w:pStyle w:val="ListParagraph"/>
        <w:jc w:val="both"/>
        <w:rPr>
          <w:rFonts w:ascii="Times New Roman" w:hAnsi="Times New Roman" w:cs="Times New Roman"/>
          <w:i/>
          <w:iCs/>
          <w:color w:val="3366FF"/>
          <w:sz w:val="32"/>
          <w:szCs w:val="32"/>
        </w:rPr>
      </w:pPr>
      <w:r>
        <w:rPr>
          <w:noProof/>
          <w:lang w:eastAsia="ru-RU"/>
        </w:rPr>
        <w:pict>
          <v:shape id="_x0000_s1030" type="#_x0000_t75" style="position:absolute;left:0;text-align:left;margin-left:27pt;margin-top:4.15pt;width:110.25pt;height:115.5pt;z-index:-251656704;mso-wrap-distance-left:0;mso-wrap-distance-right:0" wrapcoords="-147 0 -147 21460 21600 21460 21600 0 -147 0">
            <v:imagedata r:id="rId10" o:title=""/>
            <w10:wrap type="tight"/>
          </v:shape>
        </w:pict>
      </w:r>
    </w:p>
    <w:p w:rsidR="001E1966" w:rsidRPr="00BA4E99" w:rsidRDefault="001E1966" w:rsidP="00BA4E99">
      <w:pPr>
        <w:pStyle w:val="ListParagraph"/>
        <w:ind w:left="360"/>
        <w:jc w:val="both"/>
        <w:rPr>
          <w:rFonts w:ascii="Times New Roman" w:hAnsi="Times New Roman" w:cs="Times New Roman"/>
          <w:i/>
          <w:iCs/>
          <w:color w:val="3366FF"/>
          <w:sz w:val="32"/>
          <w:szCs w:val="32"/>
          <w:lang w:eastAsia="ru-RU"/>
        </w:rPr>
      </w:pPr>
      <w:r w:rsidRPr="00BA4E99">
        <w:rPr>
          <w:rFonts w:ascii="Times New Roman" w:hAnsi="Times New Roman" w:cs="Times New Roman"/>
          <w:i/>
          <w:iCs/>
          <w:color w:val="3366FF"/>
          <w:sz w:val="32"/>
          <w:szCs w:val="32"/>
          <w:lang w:eastAsia="ru-RU"/>
        </w:rPr>
        <w:br/>
      </w:r>
    </w:p>
    <w:sectPr w:rsidR="001E1966" w:rsidRPr="00BA4E99" w:rsidSect="00BA4E99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66" w:rsidRDefault="001E1966" w:rsidP="00C86ED7">
      <w:pPr>
        <w:spacing w:after="0" w:line="240" w:lineRule="auto"/>
      </w:pPr>
      <w:r>
        <w:separator/>
      </w:r>
    </w:p>
  </w:endnote>
  <w:endnote w:type="continuationSeparator" w:id="1">
    <w:p w:rsidR="001E1966" w:rsidRDefault="001E1966" w:rsidP="00C8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66" w:rsidRDefault="001E1966" w:rsidP="00C86ED7">
      <w:pPr>
        <w:spacing w:after="0" w:line="240" w:lineRule="auto"/>
      </w:pPr>
      <w:r>
        <w:separator/>
      </w:r>
    </w:p>
  </w:footnote>
  <w:footnote w:type="continuationSeparator" w:id="1">
    <w:p w:rsidR="001E1966" w:rsidRDefault="001E1966" w:rsidP="00C8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D04"/>
    <w:multiLevelType w:val="hybridMultilevel"/>
    <w:tmpl w:val="E2D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066A6A"/>
    <w:multiLevelType w:val="hybridMultilevel"/>
    <w:tmpl w:val="68FC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5F63C3"/>
    <w:multiLevelType w:val="hybridMultilevel"/>
    <w:tmpl w:val="0BFA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FA55E4"/>
    <w:multiLevelType w:val="hybridMultilevel"/>
    <w:tmpl w:val="924E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DE0CC8"/>
    <w:multiLevelType w:val="hybridMultilevel"/>
    <w:tmpl w:val="FA52D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B415AE"/>
    <w:multiLevelType w:val="hybridMultilevel"/>
    <w:tmpl w:val="C92E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5A5ACE"/>
    <w:multiLevelType w:val="hybridMultilevel"/>
    <w:tmpl w:val="96B4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07"/>
    <w:rsid w:val="00065E9F"/>
    <w:rsid w:val="001463A2"/>
    <w:rsid w:val="001A19CE"/>
    <w:rsid w:val="001B2A28"/>
    <w:rsid w:val="001E1966"/>
    <w:rsid w:val="00206A6A"/>
    <w:rsid w:val="00214FD1"/>
    <w:rsid w:val="00241E55"/>
    <w:rsid w:val="00244AC9"/>
    <w:rsid w:val="002B1347"/>
    <w:rsid w:val="002E3FA8"/>
    <w:rsid w:val="00312816"/>
    <w:rsid w:val="0035430D"/>
    <w:rsid w:val="00360107"/>
    <w:rsid w:val="00385AB8"/>
    <w:rsid w:val="003F53B4"/>
    <w:rsid w:val="00400DF4"/>
    <w:rsid w:val="00404405"/>
    <w:rsid w:val="00587077"/>
    <w:rsid w:val="005939DE"/>
    <w:rsid w:val="005E0E03"/>
    <w:rsid w:val="00610F2F"/>
    <w:rsid w:val="00616552"/>
    <w:rsid w:val="00642922"/>
    <w:rsid w:val="00702546"/>
    <w:rsid w:val="00773A71"/>
    <w:rsid w:val="007B2B5D"/>
    <w:rsid w:val="007B2B5E"/>
    <w:rsid w:val="00836C9C"/>
    <w:rsid w:val="00867607"/>
    <w:rsid w:val="00943DC9"/>
    <w:rsid w:val="00AC380B"/>
    <w:rsid w:val="00BA4E99"/>
    <w:rsid w:val="00C244C7"/>
    <w:rsid w:val="00C26625"/>
    <w:rsid w:val="00C86ED7"/>
    <w:rsid w:val="00CA4D59"/>
    <w:rsid w:val="00D976EC"/>
    <w:rsid w:val="00DF43A8"/>
    <w:rsid w:val="00E01BD5"/>
    <w:rsid w:val="00FB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8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ED7"/>
  </w:style>
  <w:style w:type="paragraph" w:styleId="Footer">
    <w:name w:val="footer"/>
    <w:basedOn w:val="Normal"/>
    <w:link w:val="FooterChar"/>
    <w:uiPriority w:val="99"/>
    <w:semiHidden/>
    <w:rsid w:val="00C8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ED7"/>
  </w:style>
  <w:style w:type="paragraph" w:styleId="ListParagraph">
    <w:name w:val="List Paragraph"/>
    <w:basedOn w:val="Normal"/>
    <w:uiPriority w:val="99"/>
    <w:qFormat/>
    <w:rsid w:val="00385AB8"/>
    <w:pPr>
      <w:ind w:left="720"/>
    </w:pPr>
  </w:style>
  <w:style w:type="character" w:styleId="Hyperlink">
    <w:name w:val="Hyperlink"/>
    <w:basedOn w:val="DefaultParagraphFont"/>
    <w:uiPriority w:val="99"/>
    <w:semiHidden/>
    <w:rsid w:val="00385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254</Words>
  <Characters>1450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2013-02-25T15:07:00Z</dcterms:created>
  <dcterms:modified xsi:type="dcterms:W3CDTF">2013-03-20T03:41:00Z</dcterms:modified>
</cp:coreProperties>
</file>